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CA2A" w14:textId="77777777" w:rsidR="000920DC" w:rsidRDefault="00DF2576" w:rsidP="00204202">
      <w:pPr>
        <w:pStyle w:val="Heading2"/>
        <w:rPr>
          <w:rFonts w:ascii="Arial" w:hAnsi="Arial" w:cs="Arial"/>
          <w:sz w:val="32"/>
          <w:szCs w:val="32"/>
          <w:u w:val="none"/>
        </w:rPr>
      </w:pPr>
      <w:r w:rsidRPr="009E1BF9">
        <w:rPr>
          <w:rFonts w:ascii="Arial" w:hAnsi="Arial" w:cs="Arial"/>
          <w:noProof/>
          <w:sz w:val="32"/>
          <w:szCs w:val="32"/>
          <w:u w:val="none"/>
        </w:rPr>
        <w:drawing>
          <wp:anchor distT="0" distB="0" distL="114300" distR="114300" simplePos="0" relativeHeight="251658240" behindDoc="0" locked="0" layoutInCell="1" allowOverlap="1" wp14:anchorId="15450C38" wp14:editId="14F285A8">
            <wp:simplePos x="0" y="0"/>
            <wp:positionH relativeFrom="column">
              <wp:posOffset>-405765</wp:posOffset>
            </wp:positionH>
            <wp:positionV relativeFrom="paragraph">
              <wp:posOffset>2540</wp:posOffset>
            </wp:positionV>
            <wp:extent cx="1074420" cy="14859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F9">
        <w:rPr>
          <w:rFonts w:ascii="Arial" w:hAnsi="Arial" w:cs="Arial"/>
          <w:sz w:val="32"/>
          <w:szCs w:val="32"/>
          <w:u w:val="none"/>
        </w:rPr>
        <w:tab/>
      </w:r>
      <w:r w:rsidR="009E1BF9">
        <w:rPr>
          <w:rFonts w:ascii="Arial" w:hAnsi="Arial" w:cs="Arial"/>
          <w:sz w:val="32"/>
          <w:szCs w:val="32"/>
          <w:u w:val="none"/>
        </w:rPr>
        <w:tab/>
      </w:r>
      <w:r w:rsidR="009E1BF9">
        <w:rPr>
          <w:rFonts w:ascii="Arial" w:hAnsi="Arial" w:cs="Arial"/>
          <w:sz w:val="32"/>
          <w:szCs w:val="32"/>
          <w:u w:val="none"/>
        </w:rPr>
        <w:tab/>
      </w:r>
      <w:r w:rsidR="000920DC" w:rsidRPr="009E1BF9">
        <w:rPr>
          <w:rFonts w:ascii="Arial" w:hAnsi="Arial" w:cs="Arial"/>
          <w:sz w:val="32"/>
          <w:szCs w:val="32"/>
          <w:u w:val="none"/>
        </w:rPr>
        <w:t>BRAUNSTONE TOWN COUNCIL</w:t>
      </w:r>
    </w:p>
    <w:p w14:paraId="061A9856" w14:textId="77777777" w:rsidR="00AD66EB" w:rsidRDefault="00AD66EB" w:rsidP="00AD66EB">
      <w:pPr>
        <w:ind w:firstLine="1800"/>
        <w:jc w:val="center"/>
        <w:rPr>
          <w:rFonts w:ascii="Arial" w:hAnsi="Arial" w:cs="Arial"/>
          <w:b/>
          <w:sz w:val="22"/>
          <w:szCs w:val="22"/>
        </w:rPr>
      </w:pPr>
      <w:r w:rsidRPr="00481EC3">
        <w:rPr>
          <w:rFonts w:ascii="Arial" w:hAnsi="Arial" w:cs="Arial"/>
          <w:sz w:val="24"/>
          <w:szCs w:val="24"/>
        </w:rPr>
        <w:t>Serving the communities of Braunstone Town and Thorpe Astley</w:t>
      </w:r>
    </w:p>
    <w:p w14:paraId="4552BE15" w14:textId="77777777" w:rsidR="00AD66EB" w:rsidRPr="00AD66EB" w:rsidRDefault="00AD66EB" w:rsidP="00AD66EB">
      <w:pPr>
        <w:ind w:firstLine="1800"/>
        <w:jc w:val="center"/>
        <w:rPr>
          <w:rFonts w:ascii="Arial" w:hAnsi="Arial" w:cs="Arial"/>
          <w:b/>
          <w:sz w:val="22"/>
          <w:szCs w:val="22"/>
        </w:rPr>
      </w:pPr>
    </w:p>
    <w:p w14:paraId="1253173B" w14:textId="77777777" w:rsidR="000920DC" w:rsidRPr="001B1453" w:rsidRDefault="000920DC" w:rsidP="00AD66EB">
      <w:pPr>
        <w:pStyle w:val="BodyTextIndent"/>
        <w:ind w:left="0"/>
        <w:jc w:val="left"/>
        <w:rPr>
          <w:sz w:val="10"/>
          <w:szCs w:val="10"/>
        </w:rPr>
      </w:pPr>
    </w:p>
    <w:tbl>
      <w:tblPr>
        <w:tblW w:w="9360" w:type="dxa"/>
        <w:tblInd w:w="738" w:type="dxa"/>
        <w:tblLook w:val="01E0" w:firstRow="1" w:lastRow="1" w:firstColumn="1" w:lastColumn="1" w:noHBand="0" w:noVBand="0"/>
      </w:tblPr>
      <w:tblGrid>
        <w:gridCol w:w="9360"/>
      </w:tblGrid>
      <w:tr w:rsidR="000920DC" w:rsidRPr="00604918" w14:paraId="7D9749FA" w14:textId="77777777" w:rsidTr="00CD3EBA">
        <w:trPr>
          <w:trHeight w:val="1081"/>
        </w:trPr>
        <w:tc>
          <w:tcPr>
            <w:tcW w:w="9360" w:type="dxa"/>
            <w:shd w:val="clear" w:color="auto" w:fill="auto"/>
          </w:tcPr>
          <w:p w14:paraId="18AEDF9E" w14:textId="77777777" w:rsidR="000920DC" w:rsidRPr="000F0799" w:rsidRDefault="000920DC" w:rsidP="00CD3EBA">
            <w:pPr>
              <w:pStyle w:val="Subtitle"/>
              <w:ind w:firstLine="0"/>
              <w:rPr>
                <w:rFonts w:cs="Arial"/>
                <w:i/>
                <w:szCs w:val="24"/>
              </w:rPr>
            </w:pPr>
            <w:r w:rsidRPr="000F0799">
              <w:rPr>
                <w:rFonts w:cs="Arial"/>
                <w:i/>
                <w:szCs w:val="24"/>
              </w:rPr>
              <w:t xml:space="preserve">Darren Tilley – </w:t>
            </w:r>
            <w:r w:rsidR="009E41F3">
              <w:rPr>
                <w:rFonts w:cs="Arial"/>
                <w:i/>
                <w:szCs w:val="24"/>
              </w:rPr>
              <w:t xml:space="preserve">Chief </w:t>
            </w:r>
            <w:r w:rsidRPr="000F0799">
              <w:rPr>
                <w:rFonts w:cs="Arial"/>
                <w:i/>
                <w:szCs w:val="24"/>
              </w:rPr>
              <w:t>Executive &amp; Town Clerk</w:t>
            </w:r>
          </w:p>
          <w:p w14:paraId="07C5782F" w14:textId="77777777" w:rsidR="000920DC" w:rsidRPr="00B23EBC" w:rsidRDefault="000920DC" w:rsidP="00CD3EBA">
            <w:pPr>
              <w:pStyle w:val="BodyTextIndent"/>
              <w:rPr>
                <w:rFonts w:ascii="Arial" w:hAnsi="Arial" w:cs="Arial"/>
                <w:sz w:val="24"/>
                <w:szCs w:val="24"/>
              </w:rPr>
            </w:pPr>
            <w:r w:rsidRPr="00B23EBC">
              <w:rPr>
                <w:rFonts w:ascii="Arial" w:hAnsi="Arial" w:cs="Arial"/>
                <w:sz w:val="24"/>
                <w:szCs w:val="24"/>
              </w:rPr>
              <w:t>Braunstone Civic Centre,</w:t>
            </w:r>
            <w:r w:rsidRPr="00B23E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3EBC">
              <w:rPr>
                <w:rFonts w:ascii="Arial" w:hAnsi="Arial" w:cs="Arial"/>
                <w:sz w:val="24"/>
                <w:szCs w:val="24"/>
              </w:rPr>
              <w:t>Kingsway, Braunstone Town, Leicester, LE3 2PP</w:t>
            </w:r>
          </w:p>
          <w:p w14:paraId="3DA05700" w14:textId="77777777" w:rsidR="000920DC" w:rsidRPr="00B23EBC" w:rsidRDefault="000920DC" w:rsidP="000920DC">
            <w:pPr>
              <w:pStyle w:val="BodyTextInden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EBC">
              <w:rPr>
                <w:rFonts w:ascii="Arial" w:hAnsi="Arial" w:cs="Arial"/>
                <w:sz w:val="24"/>
                <w:szCs w:val="24"/>
              </w:rPr>
              <w:t>Telephone: 0116 2890045   Fax: 0116 2824785</w:t>
            </w:r>
          </w:p>
          <w:p w14:paraId="4B36701E" w14:textId="77777777" w:rsidR="000920DC" w:rsidRDefault="000920DC" w:rsidP="000920DC">
            <w:pPr>
              <w:pStyle w:val="BodyTextInden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EBC">
              <w:rPr>
                <w:rFonts w:ascii="Arial" w:hAnsi="Arial" w:cs="Arial"/>
                <w:sz w:val="24"/>
                <w:szCs w:val="24"/>
              </w:rPr>
              <w:t>Email: enquiries@braunstonetowncouncil.org.uk</w:t>
            </w:r>
          </w:p>
          <w:p w14:paraId="027815EE" w14:textId="77777777" w:rsidR="00272F07" w:rsidRDefault="00272F07" w:rsidP="00AD66EB">
            <w:pPr>
              <w:ind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EDF592" w14:textId="77777777" w:rsidR="00AD66EB" w:rsidRPr="000F0799" w:rsidRDefault="00AD66EB" w:rsidP="00AD66EB">
            <w:pPr>
              <w:ind w:firstLine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799">
              <w:rPr>
                <w:rFonts w:ascii="Arial" w:hAnsi="Arial" w:cs="Arial"/>
                <w:b/>
                <w:sz w:val="24"/>
                <w:szCs w:val="24"/>
              </w:rPr>
              <w:t>www.braunstonetowncouncil.org.uk</w:t>
            </w:r>
          </w:p>
          <w:p w14:paraId="6AF2BF06" w14:textId="77777777" w:rsidR="000920DC" w:rsidRPr="00604918" w:rsidRDefault="000920DC" w:rsidP="00CD3EBA">
            <w:pPr>
              <w:pStyle w:val="BodyTextIndent"/>
              <w:jc w:val="left"/>
              <w:rPr>
                <w:rFonts w:ascii="Arial Narrow" w:hAnsi="Arial Narrow"/>
              </w:rPr>
            </w:pPr>
          </w:p>
        </w:tc>
      </w:tr>
    </w:tbl>
    <w:p w14:paraId="2FFE0551" w14:textId="77777777" w:rsidR="00B2722D" w:rsidRPr="002F41F0" w:rsidRDefault="00B2722D" w:rsidP="00B2722D">
      <w:pPr>
        <w:rPr>
          <w:rFonts w:ascii="Arial" w:hAnsi="Arial" w:cs="Arial"/>
          <w:sz w:val="22"/>
        </w:rPr>
      </w:pPr>
    </w:p>
    <w:p w14:paraId="3F1EB3E4" w14:textId="77777777" w:rsidR="00AD66EB" w:rsidRDefault="00AD66EB" w:rsidP="00AD66EB">
      <w:pPr>
        <w:rPr>
          <w:rFonts w:ascii="Arial" w:hAnsi="Arial"/>
          <w:sz w:val="16"/>
        </w:rPr>
      </w:pPr>
    </w:p>
    <w:p w14:paraId="609F0A83" w14:textId="77777777" w:rsidR="00EC2C3B" w:rsidRPr="00EC2C3B" w:rsidRDefault="00EC2C3B" w:rsidP="00EC2C3B">
      <w:pPr>
        <w:rPr>
          <w:rFonts w:ascii="Arial" w:hAnsi="Arial" w:cs="Arial"/>
          <w:sz w:val="22"/>
          <w:szCs w:val="22"/>
        </w:rPr>
      </w:pPr>
    </w:p>
    <w:p w14:paraId="29D56CE8" w14:textId="77777777" w:rsidR="00483D30" w:rsidRPr="00F32E68" w:rsidRDefault="00483D30" w:rsidP="00F32E6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2E68">
        <w:rPr>
          <w:rFonts w:ascii="Arial" w:hAnsi="Arial" w:cs="Arial"/>
          <w:b/>
          <w:sz w:val="22"/>
          <w:szCs w:val="22"/>
          <w:u w:val="single"/>
        </w:rPr>
        <w:t>SUSTAINABLE PROCUREMENT OBJECTIVES</w:t>
      </w:r>
    </w:p>
    <w:p w14:paraId="05729661" w14:textId="4890DC97" w:rsidR="00EC2C3B" w:rsidRDefault="00EC2C3B" w:rsidP="00EC2C3B">
      <w:pPr>
        <w:rPr>
          <w:rFonts w:ascii="Arial" w:hAnsi="Arial" w:cs="Arial"/>
          <w:sz w:val="22"/>
          <w:szCs w:val="22"/>
        </w:rPr>
      </w:pPr>
    </w:p>
    <w:p w14:paraId="786B5B87" w14:textId="77777777" w:rsidR="00F32E68" w:rsidRPr="00EC2C3B" w:rsidRDefault="00F32E68" w:rsidP="00EC2C3B">
      <w:pPr>
        <w:rPr>
          <w:rFonts w:ascii="Arial" w:hAnsi="Arial" w:cs="Arial"/>
          <w:sz w:val="22"/>
          <w:szCs w:val="22"/>
        </w:rPr>
      </w:pPr>
    </w:p>
    <w:p w14:paraId="15C97F73" w14:textId="1B3D5A8A" w:rsidR="00483D30" w:rsidRDefault="00483D30" w:rsidP="00EC2C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the below information in an existing statement or other </w:t>
      </w:r>
      <w:proofErr w:type="gramStart"/>
      <w:r>
        <w:rPr>
          <w:rFonts w:ascii="Arial" w:hAnsi="Arial" w:cs="Arial"/>
          <w:sz w:val="22"/>
          <w:szCs w:val="22"/>
        </w:rPr>
        <w:t>format</w:t>
      </w:r>
      <w:proofErr w:type="gramEnd"/>
      <w:r>
        <w:rPr>
          <w:rFonts w:ascii="Arial" w:hAnsi="Arial" w:cs="Arial"/>
          <w:sz w:val="22"/>
          <w:szCs w:val="22"/>
        </w:rPr>
        <w:t xml:space="preserve"> please submit that with your quote/tender.  If not please complete the following:</w:t>
      </w:r>
    </w:p>
    <w:p w14:paraId="083C78B3" w14:textId="5FB5E125" w:rsidR="00483D30" w:rsidRDefault="00483D30" w:rsidP="00EC2C3B">
      <w:pPr>
        <w:jc w:val="both"/>
        <w:rPr>
          <w:rFonts w:ascii="Arial" w:hAnsi="Arial" w:cs="Arial"/>
          <w:sz w:val="22"/>
          <w:szCs w:val="22"/>
        </w:rPr>
      </w:pPr>
    </w:p>
    <w:p w14:paraId="5F8B395B" w14:textId="203E3257" w:rsidR="00483D30" w:rsidRDefault="00483D30" w:rsidP="00EC2C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F32E68" w14:paraId="0A921543" w14:textId="77777777" w:rsidTr="00F32E68">
        <w:tc>
          <w:tcPr>
            <w:tcW w:w="4509" w:type="dxa"/>
          </w:tcPr>
          <w:p w14:paraId="31E8BC69" w14:textId="77777777" w:rsidR="00F32E68" w:rsidRDefault="00F32E68" w:rsidP="00F32E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E68">
              <w:rPr>
                <w:rFonts w:ascii="Arial" w:hAnsi="Arial" w:cs="Arial"/>
                <w:b/>
                <w:bCs/>
                <w:sz w:val="22"/>
                <w:szCs w:val="22"/>
              </w:rPr>
              <w:t>Braunstone Town Council objectives</w:t>
            </w:r>
          </w:p>
          <w:p w14:paraId="7D447D9C" w14:textId="4069B244" w:rsidR="00F32E68" w:rsidRPr="00F32E68" w:rsidRDefault="00F32E68" w:rsidP="00F32E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0" w:type="dxa"/>
          </w:tcPr>
          <w:p w14:paraId="4793C24E" w14:textId="0E11DE75" w:rsidR="00F32E68" w:rsidRPr="00F32E68" w:rsidRDefault="00F32E68" w:rsidP="00F32E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E68">
              <w:rPr>
                <w:rFonts w:ascii="Arial" w:hAnsi="Arial" w:cs="Arial"/>
                <w:b/>
                <w:bCs/>
                <w:sz w:val="22"/>
                <w:szCs w:val="22"/>
              </w:rPr>
              <w:t>How do you meet this objective?</w:t>
            </w:r>
          </w:p>
        </w:tc>
      </w:tr>
      <w:tr w:rsidR="00F32E68" w14:paraId="1B58E6B6" w14:textId="77777777" w:rsidTr="00F32E68">
        <w:tc>
          <w:tcPr>
            <w:tcW w:w="4509" w:type="dxa"/>
          </w:tcPr>
          <w:p w14:paraId="21466689" w14:textId="7DD037FA" w:rsidR="00F32E68" w:rsidRPr="00F32E68" w:rsidRDefault="00F32E68" w:rsidP="00F32E68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energy use and increase energy efficiency</w:t>
            </w:r>
          </w:p>
        </w:tc>
        <w:tc>
          <w:tcPr>
            <w:tcW w:w="4510" w:type="dxa"/>
          </w:tcPr>
          <w:p w14:paraId="24D85C47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68" w14:paraId="7D5623DA" w14:textId="77777777" w:rsidTr="00F32E68">
        <w:tc>
          <w:tcPr>
            <w:tcW w:w="4509" w:type="dxa"/>
          </w:tcPr>
          <w:p w14:paraId="6E698A13" w14:textId="77777777" w:rsidR="00F32E68" w:rsidRDefault="00F32E68" w:rsidP="00F32E68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dependence on chemicals</w:t>
            </w:r>
          </w:p>
          <w:p w14:paraId="3C97A291" w14:textId="391825A9" w:rsidR="00F32E68" w:rsidRPr="00F32E68" w:rsidRDefault="00F32E68" w:rsidP="00F32E68">
            <w:pPr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</w:tcPr>
          <w:p w14:paraId="20447556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68" w14:paraId="4E56331E" w14:textId="77777777" w:rsidTr="00F32E68">
        <w:tc>
          <w:tcPr>
            <w:tcW w:w="4509" w:type="dxa"/>
          </w:tcPr>
          <w:p w14:paraId="6CAA6A90" w14:textId="1C8FD90A" w:rsidR="00F32E68" w:rsidRPr="00F32E68" w:rsidRDefault="00F32E68" w:rsidP="00F32E68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dependence on carbon technology</w:t>
            </w:r>
          </w:p>
        </w:tc>
        <w:tc>
          <w:tcPr>
            <w:tcW w:w="4510" w:type="dxa"/>
          </w:tcPr>
          <w:p w14:paraId="60C706A1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68" w14:paraId="3586C271" w14:textId="77777777" w:rsidTr="00F32E68">
        <w:tc>
          <w:tcPr>
            <w:tcW w:w="4509" w:type="dxa"/>
          </w:tcPr>
          <w:p w14:paraId="5BF3DD90" w14:textId="0F80AD0F" w:rsidR="00F32E68" w:rsidRPr="00F32E68" w:rsidRDefault="00F32E68" w:rsidP="00F32E68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Both minimize and reuse waste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maximise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recycling</w:t>
            </w:r>
          </w:p>
        </w:tc>
        <w:tc>
          <w:tcPr>
            <w:tcW w:w="4510" w:type="dxa"/>
          </w:tcPr>
          <w:p w14:paraId="3587CB15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68" w14:paraId="72514EB0" w14:textId="77777777" w:rsidTr="00F32E68">
        <w:tc>
          <w:tcPr>
            <w:tcW w:w="4509" w:type="dxa"/>
          </w:tcPr>
          <w:p w14:paraId="0DDE2C6A" w14:textId="7226078A" w:rsidR="00F32E68" w:rsidRPr="00F32E68" w:rsidRDefault="00F32E68" w:rsidP="00F32E68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obtained either government or independent industry accreditation and recognition for sustainable</w:t>
            </w:r>
            <w:r w:rsidR="001468BD">
              <w:rPr>
                <w:rFonts w:ascii="Arial" w:hAnsi="Arial" w:cs="Arial"/>
                <w:sz w:val="22"/>
                <w:szCs w:val="22"/>
              </w:rPr>
              <w:t xml:space="preserve"> practices</w:t>
            </w:r>
          </w:p>
        </w:tc>
        <w:tc>
          <w:tcPr>
            <w:tcW w:w="4510" w:type="dxa"/>
          </w:tcPr>
          <w:p w14:paraId="1F5A9D4D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68" w14:paraId="7060EA26" w14:textId="77777777" w:rsidTr="00F32E68">
        <w:tc>
          <w:tcPr>
            <w:tcW w:w="4509" w:type="dxa"/>
          </w:tcPr>
          <w:p w14:paraId="3444AD39" w14:textId="41BBE119" w:rsidR="00F32E68" w:rsidRPr="00F32E68" w:rsidRDefault="001468BD" w:rsidP="00F32E68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their supplies “locally” where possible</w:t>
            </w:r>
          </w:p>
        </w:tc>
        <w:tc>
          <w:tcPr>
            <w:tcW w:w="4510" w:type="dxa"/>
          </w:tcPr>
          <w:p w14:paraId="49B64424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68" w14:paraId="7FACCA55" w14:textId="77777777" w:rsidTr="00F32E68">
        <w:tc>
          <w:tcPr>
            <w:tcW w:w="4509" w:type="dxa"/>
          </w:tcPr>
          <w:p w14:paraId="5103A22C" w14:textId="2AC5EDDE" w:rsidR="00F32E68" w:rsidRPr="00F32E68" w:rsidRDefault="001468BD" w:rsidP="00F32E68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materials, which are durable and long lasting, made from sustainable sources and compliments the natural environment</w:t>
            </w:r>
          </w:p>
        </w:tc>
        <w:tc>
          <w:tcPr>
            <w:tcW w:w="4510" w:type="dxa"/>
          </w:tcPr>
          <w:p w14:paraId="13716142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68" w14:paraId="21A26DBB" w14:textId="77777777" w:rsidTr="00F32E68">
        <w:tc>
          <w:tcPr>
            <w:tcW w:w="4509" w:type="dxa"/>
          </w:tcPr>
          <w:p w14:paraId="7ED89A69" w14:textId="6FDC1535" w:rsidR="00F32E68" w:rsidRPr="00F32E68" w:rsidRDefault="001468BD" w:rsidP="00F32E68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“fairly” traded products</w:t>
            </w:r>
          </w:p>
        </w:tc>
        <w:tc>
          <w:tcPr>
            <w:tcW w:w="4510" w:type="dxa"/>
          </w:tcPr>
          <w:p w14:paraId="56A8B7DD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68" w14:paraId="5E33ECB3" w14:textId="77777777" w:rsidTr="00F32E68">
        <w:tc>
          <w:tcPr>
            <w:tcW w:w="4509" w:type="dxa"/>
          </w:tcPr>
          <w:p w14:paraId="6F586D9B" w14:textId="77777777" w:rsidR="00F32E68" w:rsidRDefault="00F32E68" w:rsidP="00F32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</w:tcPr>
          <w:p w14:paraId="2E71C8DF" w14:textId="77777777" w:rsidR="00F32E68" w:rsidRDefault="00F32E68" w:rsidP="00EC2C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1E09ED" w14:textId="77777777" w:rsidR="00483D30" w:rsidRDefault="00483D30" w:rsidP="00EC2C3B">
      <w:pPr>
        <w:jc w:val="both"/>
        <w:rPr>
          <w:rFonts w:ascii="Arial" w:hAnsi="Arial" w:cs="Arial"/>
          <w:sz w:val="22"/>
          <w:szCs w:val="22"/>
        </w:rPr>
      </w:pPr>
    </w:p>
    <w:p w14:paraId="3AD105BB" w14:textId="7FD5A588" w:rsidR="00483D30" w:rsidRDefault="00483D30" w:rsidP="00EC2C3B">
      <w:pPr>
        <w:jc w:val="both"/>
        <w:rPr>
          <w:rFonts w:ascii="Arial" w:hAnsi="Arial" w:cs="Arial"/>
          <w:sz w:val="22"/>
          <w:szCs w:val="22"/>
        </w:rPr>
      </w:pPr>
    </w:p>
    <w:p w14:paraId="4DC8E551" w14:textId="7AC7D7FC" w:rsidR="00483D30" w:rsidRDefault="00483D30" w:rsidP="00EC2C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Braunstone Town Council will prioritise suppliers that meet the above objectives.</w:t>
      </w:r>
    </w:p>
    <w:sectPr w:rsidR="00483D30" w:rsidSect="007F0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9A27" w14:textId="77777777" w:rsidR="002A3A1B" w:rsidRDefault="002A3A1B" w:rsidP="00A0056E">
      <w:r>
        <w:separator/>
      </w:r>
    </w:p>
  </w:endnote>
  <w:endnote w:type="continuationSeparator" w:id="0">
    <w:p w14:paraId="37243F55" w14:textId="77777777" w:rsidR="002A3A1B" w:rsidRDefault="002A3A1B" w:rsidP="00A0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F5F" w14:textId="77777777" w:rsidR="00EC2C3B" w:rsidRDefault="00EC2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D7E" w14:textId="77777777" w:rsidR="00EC2C3B" w:rsidRDefault="00EC2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BA3A" w14:textId="77777777" w:rsidR="00EC2C3B" w:rsidRDefault="00EC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322F" w14:textId="77777777" w:rsidR="002A3A1B" w:rsidRDefault="002A3A1B" w:rsidP="00A0056E">
      <w:r>
        <w:separator/>
      </w:r>
    </w:p>
  </w:footnote>
  <w:footnote w:type="continuationSeparator" w:id="0">
    <w:p w14:paraId="086E1EF7" w14:textId="77777777" w:rsidR="002A3A1B" w:rsidRDefault="002A3A1B" w:rsidP="00A0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80BA" w14:textId="77777777" w:rsidR="00EC2C3B" w:rsidRDefault="00EC2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1953" w14:textId="77777777" w:rsidR="00EC2C3B" w:rsidRDefault="00EC2C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C166" w14:textId="77777777" w:rsidR="00EC2C3B" w:rsidRDefault="00EC2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E0C"/>
    <w:multiLevelType w:val="hybridMultilevel"/>
    <w:tmpl w:val="846C9D22"/>
    <w:lvl w:ilvl="0" w:tplc="46B01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B68FF"/>
    <w:multiLevelType w:val="hybridMultilevel"/>
    <w:tmpl w:val="BD7EFAFC"/>
    <w:lvl w:ilvl="0" w:tplc="D328217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5D1"/>
    <w:multiLevelType w:val="hybridMultilevel"/>
    <w:tmpl w:val="9AA4FE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1449"/>
    <w:multiLevelType w:val="hybridMultilevel"/>
    <w:tmpl w:val="D29A0D68"/>
    <w:lvl w:ilvl="0" w:tplc="9B382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029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820425B"/>
    <w:multiLevelType w:val="hybridMultilevel"/>
    <w:tmpl w:val="E21E439E"/>
    <w:lvl w:ilvl="0" w:tplc="72B4D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1791C"/>
    <w:multiLevelType w:val="hybridMultilevel"/>
    <w:tmpl w:val="00669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3CD"/>
    <w:multiLevelType w:val="hybridMultilevel"/>
    <w:tmpl w:val="2E5CF304"/>
    <w:lvl w:ilvl="0" w:tplc="99086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54C4E"/>
    <w:multiLevelType w:val="hybridMultilevel"/>
    <w:tmpl w:val="01765F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A851F6"/>
    <w:multiLevelType w:val="hybridMultilevel"/>
    <w:tmpl w:val="D19A8782"/>
    <w:lvl w:ilvl="0" w:tplc="341EC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B791D"/>
    <w:multiLevelType w:val="hybridMultilevel"/>
    <w:tmpl w:val="3F18EC26"/>
    <w:lvl w:ilvl="0" w:tplc="6966E964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5356F29"/>
    <w:multiLevelType w:val="hybridMultilevel"/>
    <w:tmpl w:val="43265C66"/>
    <w:lvl w:ilvl="0" w:tplc="43CA1AB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49B"/>
    <w:multiLevelType w:val="hybridMultilevel"/>
    <w:tmpl w:val="0FBE4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B5668"/>
    <w:multiLevelType w:val="singleLevel"/>
    <w:tmpl w:val="3F0E4F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73A682F"/>
    <w:multiLevelType w:val="hybridMultilevel"/>
    <w:tmpl w:val="C67624F8"/>
    <w:lvl w:ilvl="0" w:tplc="77AEAA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4441C"/>
    <w:multiLevelType w:val="hybridMultilevel"/>
    <w:tmpl w:val="EB689A30"/>
    <w:lvl w:ilvl="0" w:tplc="C6CC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6599B"/>
    <w:multiLevelType w:val="hybridMultilevel"/>
    <w:tmpl w:val="8C283D0E"/>
    <w:lvl w:ilvl="0" w:tplc="B5502A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2D76"/>
    <w:multiLevelType w:val="hybridMultilevel"/>
    <w:tmpl w:val="94A05A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575C04"/>
    <w:multiLevelType w:val="hybridMultilevel"/>
    <w:tmpl w:val="F4BC567C"/>
    <w:lvl w:ilvl="0" w:tplc="DF601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74CD2"/>
    <w:multiLevelType w:val="hybridMultilevel"/>
    <w:tmpl w:val="8432074E"/>
    <w:lvl w:ilvl="0" w:tplc="E800EB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5434447">
    <w:abstractNumId w:val="4"/>
  </w:num>
  <w:num w:numId="2" w16cid:durableId="257106792">
    <w:abstractNumId w:val="17"/>
  </w:num>
  <w:num w:numId="3" w16cid:durableId="2006782650">
    <w:abstractNumId w:val="3"/>
  </w:num>
  <w:num w:numId="4" w16cid:durableId="192349407">
    <w:abstractNumId w:val="13"/>
  </w:num>
  <w:num w:numId="5" w16cid:durableId="27611511">
    <w:abstractNumId w:val="13"/>
    <w:lvlOverride w:ilvl="0">
      <w:startOverride w:val="1"/>
    </w:lvlOverride>
  </w:num>
  <w:num w:numId="6" w16cid:durableId="247621304">
    <w:abstractNumId w:val="4"/>
  </w:num>
  <w:num w:numId="7" w16cid:durableId="2045791594">
    <w:abstractNumId w:val="0"/>
  </w:num>
  <w:num w:numId="8" w16cid:durableId="869295278">
    <w:abstractNumId w:val="10"/>
  </w:num>
  <w:num w:numId="9" w16cid:durableId="676620899">
    <w:abstractNumId w:val="9"/>
  </w:num>
  <w:num w:numId="10" w16cid:durableId="484930284">
    <w:abstractNumId w:val="7"/>
  </w:num>
  <w:num w:numId="11" w16cid:durableId="402607322">
    <w:abstractNumId w:val="18"/>
  </w:num>
  <w:num w:numId="12" w16cid:durableId="2071608781">
    <w:abstractNumId w:val="5"/>
  </w:num>
  <w:num w:numId="13" w16cid:durableId="315031751">
    <w:abstractNumId w:val="15"/>
  </w:num>
  <w:num w:numId="14" w16cid:durableId="293878143">
    <w:abstractNumId w:val="19"/>
  </w:num>
  <w:num w:numId="15" w16cid:durableId="1820224637">
    <w:abstractNumId w:val="14"/>
  </w:num>
  <w:num w:numId="16" w16cid:durableId="1035232481">
    <w:abstractNumId w:val="16"/>
  </w:num>
  <w:num w:numId="17" w16cid:durableId="16614986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6507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2801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64321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1608937">
    <w:abstractNumId w:val="8"/>
  </w:num>
  <w:num w:numId="22" w16cid:durableId="1250890869">
    <w:abstractNumId w:val="12"/>
  </w:num>
  <w:num w:numId="23" w16cid:durableId="232277690">
    <w:abstractNumId w:val="11"/>
  </w:num>
  <w:num w:numId="24" w16cid:durableId="822425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1B"/>
    <w:rsid w:val="00007AFA"/>
    <w:rsid w:val="00007B8E"/>
    <w:rsid w:val="00011C4F"/>
    <w:rsid w:val="00011E6A"/>
    <w:rsid w:val="00012247"/>
    <w:rsid w:val="00012E72"/>
    <w:rsid w:val="00013189"/>
    <w:rsid w:val="00013351"/>
    <w:rsid w:val="00015756"/>
    <w:rsid w:val="00017A30"/>
    <w:rsid w:val="000216A2"/>
    <w:rsid w:val="0003390F"/>
    <w:rsid w:val="00033E6A"/>
    <w:rsid w:val="00034161"/>
    <w:rsid w:val="00034C3B"/>
    <w:rsid w:val="000362CB"/>
    <w:rsid w:val="000365A4"/>
    <w:rsid w:val="000438FB"/>
    <w:rsid w:val="00047B1D"/>
    <w:rsid w:val="00050165"/>
    <w:rsid w:val="0005086B"/>
    <w:rsid w:val="00054860"/>
    <w:rsid w:val="000555D0"/>
    <w:rsid w:val="000573FF"/>
    <w:rsid w:val="00057B41"/>
    <w:rsid w:val="000615C5"/>
    <w:rsid w:val="00062340"/>
    <w:rsid w:val="00064BBE"/>
    <w:rsid w:val="00064C66"/>
    <w:rsid w:val="000705E4"/>
    <w:rsid w:val="00070E07"/>
    <w:rsid w:val="00073FA6"/>
    <w:rsid w:val="00075FED"/>
    <w:rsid w:val="00077A20"/>
    <w:rsid w:val="00081771"/>
    <w:rsid w:val="00085FA0"/>
    <w:rsid w:val="00085FC1"/>
    <w:rsid w:val="00087585"/>
    <w:rsid w:val="0009118B"/>
    <w:rsid w:val="000920DC"/>
    <w:rsid w:val="00092ED4"/>
    <w:rsid w:val="000949D0"/>
    <w:rsid w:val="00095A13"/>
    <w:rsid w:val="0009694F"/>
    <w:rsid w:val="000974F6"/>
    <w:rsid w:val="000976BC"/>
    <w:rsid w:val="000A612F"/>
    <w:rsid w:val="000A6889"/>
    <w:rsid w:val="000A7531"/>
    <w:rsid w:val="000A7E22"/>
    <w:rsid w:val="000B5187"/>
    <w:rsid w:val="000B67A8"/>
    <w:rsid w:val="000B7161"/>
    <w:rsid w:val="000B7BDE"/>
    <w:rsid w:val="000C11E7"/>
    <w:rsid w:val="000C20FA"/>
    <w:rsid w:val="000C2CD3"/>
    <w:rsid w:val="000C3639"/>
    <w:rsid w:val="000D1104"/>
    <w:rsid w:val="000D3F66"/>
    <w:rsid w:val="000D5F9D"/>
    <w:rsid w:val="000D7A34"/>
    <w:rsid w:val="000E1370"/>
    <w:rsid w:val="000E19A7"/>
    <w:rsid w:val="000E20C6"/>
    <w:rsid w:val="000E3DFE"/>
    <w:rsid w:val="000E6037"/>
    <w:rsid w:val="000E62C3"/>
    <w:rsid w:val="000E68D0"/>
    <w:rsid w:val="000E6A39"/>
    <w:rsid w:val="000E6D67"/>
    <w:rsid w:val="000F29D1"/>
    <w:rsid w:val="000F62DF"/>
    <w:rsid w:val="00101D22"/>
    <w:rsid w:val="00102588"/>
    <w:rsid w:val="00102764"/>
    <w:rsid w:val="00102913"/>
    <w:rsid w:val="00103552"/>
    <w:rsid w:val="00106383"/>
    <w:rsid w:val="00110992"/>
    <w:rsid w:val="001111A3"/>
    <w:rsid w:val="00113B69"/>
    <w:rsid w:val="00117609"/>
    <w:rsid w:val="001176D2"/>
    <w:rsid w:val="00122E86"/>
    <w:rsid w:val="00122FAB"/>
    <w:rsid w:val="001247CB"/>
    <w:rsid w:val="00124D48"/>
    <w:rsid w:val="00127356"/>
    <w:rsid w:val="0013216E"/>
    <w:rsid w:val="00134F84"/>
    <w:rsid w:val="001358AA"/>
    <w:rsid w:val="0014002E"/>
    <w:rsid w:val="00140A71"/>
    <w:rsid w:val="00142ADA"/>
    <w:rsid w:val="00143789"/>
    <w:rsid w:val="00145A07"/>
    <w:rsid w:val="001468BD"/>
    <w:rsid w:val="0014779C"/>
    <w:rsid w:val="0015050C"/>
    <w:rsid w:val="001522BE"/>
    <w:rsid w:val="00153421"/>
    <w:rsid w:val="00154954"/>
    <w:rsid w:val="00156592"/>
    <w:rsid w:val="00156AC0"/>
    <w:rsid w:val="00156F08"/>
    <w:rsid w:val="00157BA5"/>
    <w:rsid w:val="00160374"/>
    <w:rsid w:val="001636C1"/>
    <w:rsid w:val="001647BE"/>
    <w:rsid w:val="00164899"/>
    <w:rsid w:val="00164A93"/>
    <w:rsid w:val="00164F77"/>
    <w:rsid w:val="00170948"/>
    <w:rsid w:val="00170A4B"/>
    <w:rsid w:val="0017309E"/>
    <w:rsid w:val="00176639"/>
    <w:rsid w:val="00182E96"/>
    <w:rsid w:val="00183DD8"/>
    <w:rsid w:val="00184287"/>
    <w:rsid w:val="0018668C"/>
    <w:rsid w:val="001873F8"/>
    <w:rsid w:val="0019421D"/>
    <w:rsid w:val="001945C3"/>
    <w:rsid w:val="001A1921"/>
    <w:rsid w:val="001A26AF"/>
    <w:rsid w:val="001A4E12"/>
    <w:rsid w:val="001A7B80"/>
    <w:rsid w:val="001B2A8B"/>
    <w:rsid w:val="001B2B43"/>
    <w:rsid w:val="001B54EA"/>
    <w:rsid w:val="001C495A"/>
    <w:rsid w:val="001C51EB"/>
    <w:rsid w:val="001D1592"/>
    <w:rsid w:val="001D2F2C"/>
    <w:rsid w:val="001D4949"/>
    <w:rsid w:val="001D4B8C"/>
    <w:rsid w:val="001D6196"/>
    <w:rsid w:val="001D76A5"/>
    <w:rsid w:val="001E1801"/>
    <w:rsid w:val="001E4E0E"/>
    <w:rsid w:val="001E4F53"/>
    <w:rsid w:val="001E6732"/>
    <w:rsid w:val="001E67D9"/>
    <w:rsid w:val="001F2A27"/>
    <w:rsid w:val="001F3EAD"/>
    <w:rsid w:val="001F7226"/>
    <w:rsid w:val="00201A75"/>
    <w:rsid w:val="00203B33"/>
    <w:rsid w:val="00204202"/>
    <w:rsid w:val="002072FD"/>
    <w:rsid w:val="0021054A"/>
    <w:rsid w:val="002112CA"/>
    <w:rsid w:val="00214136"/>
    <w:rsid w:val="00215AE3"/>
    <w:rsid w:val="00221531"/>
    <w:rsid w:val="00221F6D"/>
    <w:rsid w:val="00222457"/>
    <w:rsid w:val="00222AA2"/>
    <w:rsid w:val="00222AAC"/>
    <w:rsid w:val="0022717B"/>
    <w:rsid w:val="00231383"/>
    <w:rsid w:val="002329CB"/>
    <w:rsid w:val="002337F9"/>
    <w:rsid w:val="002364DA"/>
    <w:rsid w:val="00236567"/>
    <w:rsid w:val="00236E58"/>
    <w:rsid w:val="00243BB4"/>
    <w:rsid w:val="00244816"/>
    <w:rsid w:val="00244E2B"/>
    <w:rsid w:val="00245238"/>
    <w:rsid w:val="002458C4"/>
    <w:rsid w:val="00250161"/>
    <w:rsid w:val="00252919"/>
    <w:rsid w:val="002549C7"/>
    <w:rsid w:val="00254B0E"/>
    <w:rsid w:val="00255531"/>
    <w:rsid w:val="00257494"/>
    <w:rsid w:val="002601AA"/>
    <w:rsid w:val="00261340"/>
    <w:rsid w:val="0026328E"/>
    <w:rsid w:val="00265573"/>
    <w:rsid w:val="002674B5"/>
    <w:rsid w:val="00272028"/>
    <w:rsid w:val="00272F07"/>
    <w:rsid w:val="00274FFE"/>
    <w:rsid w:val="0027548F"/>
    <w:rsid w:val="00276F01"/>
    <w:rsid w:val="00280A6B"/>
    <w:rsid w:val="002816A4"/>
    <w:rsid w:val="00282EB8"/>
    <w:rsid w:val="00283032"/>
    <w:rsid w:val="00283B63"/>
    <w:rsid w:val="00284111"/>
    <w:rsid w:val="002863DC"/>
    <w:rsid w:val="00286B26"/>
    <w:rsid w:val="00291785"/>
    <w:rsid w:val="00295FB0"/>
    <w:rsid w:val="00296651"/>
    <w:rsid w:val="002A049F"/>
    <w:rsid w:val="002A1C4F"/>
    <w:rsid w:val="002A201B"/>
    <w:rsid w:val="002A2FCB"/>
    <w:rsid w:val="002A3A1B"/>
    <w:rsid w:val="002A5501"/>
    <w:rsid w:val="002B290D"/>
    <w:rsid w:val="002B2D5C"/>
    <w:rsid w:val="002B4904"/>
    <w:rsid w:val="002B77DB"/>
    <w:rsid w:val="002C004C"/>
    <w:rsid w:val="002C105A"/>
    <w:rsid w:val="002C12F6"/>
    <w:rsid w:val="002C148E"/>
    <w:rsid w:val="002C2080"/>
    <w:rsid w:val="002C2ADC"/>
    <w:rsid w:val="002C4B1D"/>
    <w:rsid w:val="002C794A"/>
    <w:rsid w:val="002D0124"/>
    <w:rsid w:val="002D0873"/>
    <w:rsid w:val="002D3B46"/>
    <w:rsid w:val="002D4360"/>
    <w:rsid w:val="002D44F0"/>
    <w:rsid w:val="002D686C"/>
    <w:rsid w:val="002D6D63"/>
    <w:rsid w:val="002E21B1"/>
    <w:rsid w:val="002E3EBE"/>
    <w:rsid w:val="002E3F60"/>
    <w:rsid w:val="002E4F1F"/>
    <w:rsid w:val="002E7454"/>
    <w:rsid w:val="002F3AB1"/>
    <w:rsid w:val="002F3C52"/>
    <w:rsid w:val="002F5789"/>
    <w:rsid w:val="002F64B9"/>
    <w:rsid w:val="00300936"/>
    <w:rsid w:val="00301117"/>
    <w:rsid w:val="00302112"/>
    <w:rsid w:val="00303264"/>
    <w:rsid w:val="0030337B"/>
    <w:rsid w:val="003046F2"/>
    <w:rsid w:val="00305D3F"/>
    <w:rsid w:val="003068B4"/>
    <w:rsid w:val="00306916"/>
    <w:rsid w:val="0030798C"/>
    <w:rsid w:val="003131E7"/>
    <w:rsid w:val="003135D4"/>
    <w:rsid w:val="00315D0A"/>
    <w:rsid w:val="003200B5"/>
    <w:rsid w:val="003218A5"/>
    <w:rsid w:val="0032352A"/>
    <w:rsid w:val="00324884"/>
    <w:rsid w:val="00325264"/>
    <w:rsid w:val="00331EEA"/>
    <w:rsid w:val="00333F0D"/>
    <w:rsid w:val="0033434F"/>
    <w:rsid w:val="003346E7"/>
    <w:rsid w:val="00336354"/>
    <w:rsid w:val="00336443"/>
    <w:rsid w:val="00337E0A"/>
    <w:rsid w:val="00344476"/>
    <w:rsid w:val="003449BF"/>
    <w:rsid w:val="00350D24"/>
    <w:rsid w:val="00355D23"/>
    <w:rsid w:val="00355EE4"/>
    <w:rsid w:val="00355FE2"/>
    <w:rsid w:val="0036083A"/>
    <w:rsid w:val="00364202"/>
    <w:rsid w:val="00364F9B"/>
    <w:rsid w:val="00365944"/>
    <w:rsid w:val="00367D55"/>
    <w:rsid w:val="003719E8"/>
    <w:rsid w:val="0037717E"/>
    <w:rsid w:val="003819B7"/>
    <w:rsid w:val="003825D3"/>
    <w:rsid w:val="00386006"/>
    <w:rsid w:val="00392C19"/>
    <w:rsid w:val="0039413D"/>
    <w:rsid w:val="00395EB9"/>
    <w:rsid w:val="00397D24"/>
    <w:rsid w:val="003A1F8D"/>
    <w:rsid w:val="003A23C6"/>
    <w:rsid w:val="003A3D9E"/>
    <w:rsid w:val="003A6C90"/>
    <w:rsid w:val="003B0CF7"/>
    <w:rsid w:val="003B14D0"/>
    <w:rsid w:val="003B3B49"/>
    <w:rsid w:val="003B41A2"/>
    <w:rsid w:val="003B48BC"/>
    <w:rsid w:val="003B4B2B"/>
    <w:rsid w:val="003B7157"/>
    <w:rsid w:val="003C0312"/>
    <w:rsid w:val="003C2BEA"/>
    <w:rsid w:val="003C2FE1"/>
    <w:rsid w:val="003C544F"/>
    <w:rsid w:val="003C69F2"/>
    <w:rsid w:val="003D04A7"/>
    <w:rsid w:val="003D61F7"/>
    <w:rsid w:val="003D6E66"/>
    <w:rsid w:val="003E0CD6"/>
    <w:rsid w:val="003E30A8"/>
    <w:rsid w:val="003E46AC"/>
    <w:rsid w:val="003E63E1"/>
    <w:rsid w:val="003F0183"/>
    <w:rsid w:val="003F1A88"/>
    <w:rsid w:val="003F209B"/>
    <w:rsid w:val="003F774A"/>
    <w:rsid w:val="0040009B"/>
    <w:rsid w:val="00401DA7"/>
    <w:rsid w:val="00403798"/>
    <w:rsid w:val="00403C1B"/>
    <w:rsid w:val="00404AEC"/>
    <w:rsid w:val="00404B2F"/>
    <w:rsid w:val="00412669"/>
    <w:rsid w:val="004128AC"/>
    <w:rsid w:val="004160E5"/>
    <w:rsid w:val="00420AEF"/>
    <w:rsid w:val="004226A2"/>
    <w:rsid w:val="00422D3D"/>
    <w:rsid w:val="00423430"/>
    <w:rsid w:val="00424853"/>
    <w:rsid w:val="0042619B"/>
    <w:rsid w:val="00426DE3"/>
    <w:rsid w:val="004276CA"/>
    <w:rsid w:val="004313B3"/>
    <w:rsid w:val="00433366"/>
    <w:rsid w:val="00435039"/>
    <w:rsid w:val="00436C27"/>
    <w:rsid w:val="00437242"/>
    <w:rsid w:val="0044005D"/>
    <w:rsid w:val="004424B3"/>
    <w:rsid w:val="00446B01"/>
    <w:rsid w:val="004506E8"/>
    <w:rsid w:val="00451294"/>
    <w:rsid w:val="00451A10"/>
    <w:rsid w:val="004526DD"/>
    <w:rsid w:val="0045298D"/>
    <w:rsid w:val="00453241"/>
    <w:rsid w:val="0045410E"/>
    <w:rsid w:val="0045600B"/>
    <w:rsid w:val="00463741"/>
    <w:rsid w:val="0047065E"/>
    <w:rsid w:val="00471504"/>
    <w:rsid w:val="0047202C"/>
    <w:rsid w:val="004731F9"/>
    <w:rsid w:val="00474285"/>
    <w:rsid w:val="00475C35"/>
    <w:rsid w:val="00477113"/>
    <w:rsid w:val="00481547"/>
    <w:rsid w:val="00483D30"/>
    <w:rsid w:val="00490322"/>
    <w:rsid w:val="00491021"/>
    <w:rsid w:val="00491090"/>
    <w:rsid w:val="00491F55"/>
    <w:rsid w:val="004A06FE"/>
    <w:rsid w:val="004A2D9A"/>
    <w:rsid w:val="004A3215"/>
    <w:rsid w:val="004A5F6B"/>
    <w:rsid w:val="004B0723"/>
    <w:rsid w:val="004B1E6B"/>
    <w:rsid w:val="004B5343"/>
    <w:rsid w:val="004C019F"/>
    <w:rsid w:val="004C08DB"/>
    <w:rsid w:val="004C219B"/>
    <w:rsid w:val="004C6750"/>
    <w:rsid w:val="004D0BB5"/>
    <w:rsid w:val="004D29B8"/>
    <w:rsid w:val="004D2A73"/>
    <w:rsid w:val="004D3BE2"/>
    <w:rsid w:val="004D6E96"/>
    <w:rsid w:val="004E061B"/>
    <w:rsid w:val="004E14A6"/>
    <w:rsid w:val="004E1F62"/>
    <w:rsid w:val="004E2279"/>
    <w:rsid w:val="004E2D03"/>
    <w:rsid w:val="004E471C"/>
    <w:rsid w:val="004E6444"/>
    <w:rsid w:val="004E769A"/>
    <w:rsid w:val="004F1086"/>
    <w:rsid w:val="004F26BB"/>
    <w:rsid w:val="004F2CF7"/>
    <w:rsid w:val="004F2FE1"/>
    <w:rsid w:val="004F343D"/>
    <w:rsid w:val="004F36B3"/>
    <w:rsid w:val="00502F8B"/>
    <w:rsid w:val="00503324"/>
    <w:rsid w:val="00505F8A"/>
    <w:rsid w:val="005062C1"/>
    <w:rsid w:val="00506E8E"/>
    <w:rsid w:val="005070DB"/>
    <w:rsid w:val="00507838"/>
    <w:rsid w:val="00510187"/>
    <w:rsid w:val="00511F7E"/>
    <w:rsid w:val="005132E8"/>
    <w:rsid w:val="00514933"/>
    <w:rsid w:val="00515554"/>
    <w:rsid w:val="00515F48"/>
    <w:rsid w:val="005228BE"/>
    <w:rsid w:val="00523FBB"/>
    <w:rsid w:val="00525F9C"/>
    <w:rsid w:val="00525FE1"/>
    <w:rsid w:val="005271E3"/>
    <w:rsid w:val="00527833"/>
    <w:rsid w:val="00532361"/>
    <w:rsid w:val="00534697"/>
    <w:rsid w:val="00535FFE"/>
    <w:rsid w:val="005374C7"/>
    <w:rsid w:val="0054071F"/>
    <w:rsid w:val="00540F5E"/>
    <w:rsid w:val="00541C56"/>
    <w:rsid w:val="00542933"/>
    <w:rsid w:val="005504E1"/>
    <w:rsid w:val="00551DF7"/>
    <w:rsid w:val="0055258A"/>
    <w:rsid w:val="005545B1"/>
    <w:rsid w:val="00562B49"/>
    <w:rsid w:val="00565BA5"/>
    <w:rsid w:val="00566A97"/>
    <w:rsid w:val="00567968"/>
    <w:rsid w:val="00570EC3"/>
    <w:rsid w:val="0057108C"/>
    <w:rsid w:val="00571D3C"/>
    <w:rsid w:val="00572AA6"/>
    <w:rsid w:val="0057312D"/>
    <w:rsid w:val="00573BA1"/>
    <w:rsid w:val="0057417A"/>
    <w:rsid w:val="005756D8"/>
    <w:rsid w:val="0057665B"/>
    <w:rsid w:val="00577441"/>
    <w:rsid w:val="00577890"/>
    <w:rsid w:val="005815A9"/>
    <w:rsid w:val="00581A6B"/>
    <w:rsid w:val="00582289"/>
    <w:rsid w:val="005831C7"/>
    <w:rsid w:val="00583483"/>
    <w:rsid w:val="0059092C"/>
    <w:rsid w:val="00593848"/>
    <w:rsid w:val="005953AA"/>
    <w:rsid w:val="005962C6"/>
    <w:rsid w:val="005977D6"/>
    <w:rsid w:val="005A14FD"/>
    <w:rsid w:val="005A1572"/>
    <w:rsid w:val="005A18B3"/>
    <w:rsid w:val="005A1DA9"/>
    <w:rsid w:val="005A2D3D"/>
    <w:rsid w:val="005A4535"/>
    <w:rsid w:val="005A4931"/>
    <w:rsid w:val="005A685E"/>
    <w:rsid w:val="005B5003"/>
    <w:rsid w:val="005B7560"/>
    <w:rsid w:val="005C1815"/>
    <w:rsid w:val="005D0531"/>
    <w:rsid w:val="005D25DA"/>
    <w:rsid w:val="005D30EB"/>
    <w:rsid w:val="005D50AC"/>
    <w:rsid w:val="005D6891"/>
    <w:rsid w:val="005F49EF"/>
    <w:rsid w:val="005F5A61"/>
    <w:rsid w:val="0060012B"/>
    <w:rsid w:val="00605A26"/>
    <w:rsid w:val="00607540"/>
    <w:rsid w:val="006126B4"/>
    <w:rsid w:val="00612C9E"/>
    <w:rsid w:val="00613337"/>
    <w:rsid w:val="00613E8A"/>
    <w:rsid w:val="006147E5"/>
    <w:rsid w:val="00614C39"/>
    <w:rsid w:val="00615064"/>
    <w:rsid w:val="00617792"/>
    <w:rsid w:val="006216C4"/>
    <w:rsid w:val="0062221E"/>
    <w:rsid w:val="00623B52"/>
    <w:rsid w:val="00625594"/>
    <w:rsid w:val="00626609"/>
    <w:rsid w:val="006279A6"/>
    <w:rsid w:val="0063086D"/>
    <w:rsid w:val="00630A4D"/>
    <w:rsid w:val="00630C3F"/>
    <w:rsid w:val="006331C5"/>
    <w:rsid w:val="0063331F"/>
    <w:rsid w:val="00634F36"/>
    <w:rsid w:val="00635EBC"/>
    <w:rsid w:val="0063652E"/>
    <w:rsid w:val="00637537"/>
    <w:rsid w:val="00640265"/>
    <w:rsid w:val="0064367A"/>
    <w:rsid w:val="00643D32"/>
    <w:rsid w:val="00645EF6"/>
    <w:rsid w:val="00646675"/>
    <w:rsid w:val="00646C67"/>
    <w:rsid w:val="00650EF8"/>
    <w:rsid w:val="00651802"/>
    <w:rsid w:val="00651FB8"/>
    <w:rsid w:val="006524BC"/>
    <w:rsid w:val="00654B73"/>
    <w:rsid w:val="00656F07"/>
    <w:rsid w:val="00663014"/>
    <w:rsid w:val="00672FB0"/>
    <w:rsid w:val="006775FF"/>
    <w:rsid w:val="0068057A"/>
    <w:rsid w:val="00680E16"/>
    <w:rsid w:val="00681251"/>
    <w:rsid w:val="00684C9A"/>
    <w:rsid w:val="00687350"/>
    <w:rsid w:val="00694978"/>
    <w:rsid w:val="00696175"/>
    <w:rsid w:val="006968F0"/>
    <w:rsid w:val="006969DB"/>
    <w:rsid w:val="006A0B99"/>
    <w:rsid w:val="006A0BBA"/>
    <w:rsid w:val="006A2661"/>
    <w:rsid w:val="006A6772"/>
    <w:rsid w:val="006A6C16"/>
    <w:rsid w:val="006A6DBF"/>
    <w:rsid w:val="006A7ED0"/>
    <w:rsid w:val="006B14E1"/>
    <w:rsid w:val="006B1C17"/>
    <w:rsid w:val="006B7E28"/>
    <w:rsid w:val="006C0124"/>
    <w:rsid w:val="006C06B1"/>
    <w:rsid w:val="006C2313"/>
    <w:rsid w:val="006C415F"/>
    <w:rsid w:val="006C6ECB"/>
    <w:rsid w:val="006C7435"/>
    <w:rsid w:val="006D089A"/>
    <w:rsid w:val="006D12BD"/>
    <w:rsid w:val="006D2668"/>
    <w:rsid w:val="006D4E1F"/>
    <w:rsid w:val="006D54FD"/>
    <w:rsid w:val="006D5A00"/>
    <w:rsid w:val="006D5E47"/>
    <w:rsid w:val="006D7F34"/>
    <w:rsid w:val="006E13F7"/>
    <w:rsid w:val="006E1B18"/>
    <w:rsid w:val="006E2F4C"/>
    <w:rsid w:val="006E358D"/>
    <w:rsid w:val="006E5AF5"/>
    <w:rsid w:val="006E62D1"/>
    <w:rsid w:val="006E6C7C"/>
    <w:rsid w:val="006F21DC"/>
    <w:rsid w:val="006F263C"/>
    <w:rsid w:val="006F339B"/>
    <w:rsid w:val="006F34DB"/>
    <w:rsid w:val="00700E5A"/>
    <w:rsid w:val="00702463"/>
    <w:rsid w:val="00702A6A"/>
    <w:rsid w:val="007051D3"/>
    <w:rsid w:val="00706380"/>
    <w:rsid w:val="00706B1A"/>
    <w:rsid w:val="007101CF"/>
    <w:rsid w:val="007130BD"/>
    <w:rsid w:val="00715608"/>
    <w:rsid w:val="0072290D"/>
    <w:rsid w:val="00723CF6"/>
    <w:rsid w:val="00724978"/>
    <w:rsid w:val="007254FF"/>
    <w:rsid w:val="00725807"/>
    <w:rsid w:val="007345DD"/>
    <w:rsid w:val="007346C6"/>
    <w:rsid w:val="007358D5"/>
    <w:rsid w:val="00735AF9"/>
    <w:rsid w:val="0073624F"/>
    <w:rsid w:val="00736C1D"/>
    <w:rsid w:val="00740167"/>
    <w:rsid w:val="00740DEF"/>
    <w:rsid w:val="00742D18"/>
    <w:rsid w:val="0074311B"/>
    <w:rsid w:val="0074567B"/>
    <w:rsid w:val="00746FE2"/>
    <w:rsid w:val="0075180C"/>
    <w:rsid w:val="00752A73"/>
    <w:rsid w:val="007579D7"/>
    <w:rsid w:val="0076372F"/>
    <w:rsid w:val="00770F22"/>
    <w:rsid w:val="00772650"/>
    <w:rsid w:val="00772C36"/>
    <w:rsid w:val="00773F9F"/>
    <w:rsid w:val="007745D2"/>
    <w:rsid w:val="00775DE1"/>
    <w:rsid w:val="00776322"/>
    <w:rsid w:val="00780861"/>
    <w:rsid w:val="00783F8A"/>
    <w:rsid w:val="0078502A"/>
    <w:rsid w:val="007866E6"/>
    <w:rsid w:val="00787503"/>
    <w:rsid w:val="007928EE"/>
    <w:rsid w:val="00793BF3"/>
    <w:rsid w:val="00793EDA"/>
    <w:rsid w:val="0079497A"/>
    <w:rsid w:val="00795287"/>
    <w:rsid w:val="007A1448"/>
    <w:rsid w:val="007A3DFA"/>
    <w:rsid w:val="007A3E93"/>
    <w:rsid w:val="007A757E"/>
    <w:rsid w:val="007B1BB1"/>
    <w:rsid w:val="007B2B63"/>
    <w:rsid w:val="007B2C15"/>
    <w:rsid w:val="007B547F"/>
    <w:rsid w:val="007B565A"/>
    <w:rsid w:val="007C0965"/>
    <w:rsid w:val="007D18B6"/>
    <w:rsid w:val="007D33B9"/>
    <w:rsid w:val="007D397F"/>
    <w:rsid w:val="007E013F"/>
    <w:rsid w:val="007E3CD5"/>
    <w:rsid w:val="007E7D21"/>
    <w:rsid w:val="007F0605"/>
    <w:rsid w:val="007F1F4E"/>
    <w:rsid w:val="007F32A5"/>
    <w:rsid w:val="007F5176"/>
    <w:rsid w:val="007F6945"/>
    <w:rsid w:val="00800F2F"/>
    <w:rsid w:val="00803EC6"/>
    <w:rsid w:val="008062C1"/>
    <w:rsid w:val="0080785A"/>
    <w:rsid w:val="0081055F"/>
    <w:rsid w:val="00811294"/>
    <w:rsid w:val="008130DD"/>
    <w:rsid w:val="00813C55"/>
    <w:rsid w:val="00815D21"/>
    <w:rsid w:val="00817332"/>
    <w:rsid w:val="00821A92"/>
    <w:rsid w:val="00823034"/>
    <w:rsid w:val="00824137"/>
    <w:rsid w:val="00824370"/>
    <w:rsid w:val="00831959"/>
    <w:rsid w:val="00831D76"/>
    <w:rsid w:val="00831FEA"/>
    <w:rsid w:val="00832EB0"/>
    <w:rsid w:val="00833CBB"/>
    <w:rsid w:val="00834DEC"/>
    <w:rsid w:val="0083631F"/>
    <w:rsid w:val="0084118A"/>
    <w:rsid w:val="00843E63"/>
    <w:rsid w:val="0084764A"/>
    <w:rsid w:val="00853B01"/>
    <w:rsid w:val="00855FD9"/>
    <w:rsid w:val="008562D6"/>
    <w:rsid w:val="00856FDB"/>
    <w:rsid w:val="00857179"/>
    <w:rsid w:val="00860DDB"/>
    <w:rsid w:val="0086573C"/>
    <w:rsid w:val="00866F60"/>
    <w:rsid w:val="008670BD"/>
    <w:rsid w:val="008678C2"/>
    <w:rsid w:val="00870348"/>
    <w:rsid w:val="00870F25"/>
    <w:rsid w:val="00871D8C"/>
    <w:rsid w:val="00876725"/>
    <w:rsid w:val="008804F9"/>
    <w:rsid w:val="00882356"/>
    <w:rsid w:val="00883541"/>
    <w:rsid w:val="00884B69"/>
    <w:rsid w:val="0088682B"/>
    <w:rsid w:val="00886A41"/>
    <w:rsid w:val="0089134D"/>
    <w:rsid w:val="0089213C"/>
    <w:rsid w:val="008954B3"/>
    <w:rsid w:val="00895B00"/>
    <w:rsid w:val="00897FDB"/>
    <w:rsid w:val="008A0DD0"/>
    <w:rsid w:val="008A270B"/>
    <w:rsid w:val="008A2828"/>
    <w:rsid w:val="008A2D07"/>
    <w:rsid w:val="008A2FAA"/>
    <w:rsid w:val="008A56EB"/>
    <w:rsid w:val="008A5A0E"/>
    <w:rsid w:val="008A6E88"/>
    <w:rsid w:val="008A749B"/>
    <w:rsid w:val="008B048B"/>
    <w:rsid w:val="008B053E"/>
    <w:rsid w:val="008B5F57"/>
    <w:rsid w:val="008B7DAD"/>
    <w:rsid w:val="008C071C"/>
    <w:rsid w:val="008C112D"/>
    <w:rsid w:val="008C11E8"/>
    <w:rsid w:val="008C24CE"/>
    <w:rsid w:val="008C3CDA"/>
    <w:rsid w:val="008C5699"/>
    <w:rsid w:val="008C5EE4"/>
    <w:rsid w:val="008D09DB"/>
    <w:rsid w:val="008D1C13"/>
    <w:rsid w:val="008D646B"/>
    <w:rsid w:val="008E4829"/>
    <w:rsid w:val="008E54AE"/>
    <w:rsid w:val="008E609E"/>
    <w:rsid w:val="008F00CD"/>
    <w:rsid w:val="008F6352"/>
    <w:rsid w:val="008F6ABE"/>
    <w:rsid w:val="008F6B7F"/>
    <w:rsid w:val="008F6C01"/>
    <w:rsid w:val="008F7D23"/>
    <w:rsid w:val="009020EA"/>
    <w:rsid w:val="009035E7"/>
    <w:rsid w:val="00903B9F"/>
    <w:rsid w:val="0090449C"/>
    <w:rsid w:val="00905B32"/>
    <w:rsid w:val="00906BF0"/>
    <w:rsid w:val="00906CBD"/>
    <w:rsid w:val="00910E80"/>
    <w:rsid w:val="00911D0E"/>
    <w:rsid w:val="00913D09"/>
    <w:rsid w:val="00913D27"/>
    <w:rsid w:val="00916B95"/>
    <w:rsid w:val="00920576"/>
    <w:rsid w:val="0092186B"/>
    <w:rsid w:val="0092557B"/>
    <w:rsid w:val="00925BB4"/>
    <w:rsid w:val="0092627C"/>
    <w:rsid w:val="00926382"/>
    <w:rsid w:val="009275A7"/>
    <w:rsid w:val="00931B3E"/>
    <w:rsid w:val="009366B8"/>
    <w:rsid w:val="00940478"/>
    <w:rsid w:val="009413EB"/>
    <w:rsid w:val="00942491"/>
    <w:rsid w:val="00942681"/>
    <w:rsid w:val="00947DB1"/>
    <w:rsid w:val="0095255F"/>
    <w:rsid w:val="009615EC"/>
    <w:rsid w:val="0096533F"/>
    <w:rsid w:val="00976841"/>
    <w:rsid w:val="00977E49"/>
    <w:rsid w:val="00982181"/>
    <w:rsid w:val="009854F0"/>
    <w:rsid w:val="0098720B"/>
    <w:rsid w:val="00987F5D"/>
    <w:rsid w:val="0099221D"/>
    <w:rsid w:val="00993FA8"/>
    <w:rsid w:val="00994008"/>
    <w:rsid w:val="00994EEF"/>
    <w:rsid w:val="009967DB"/>
    <w:rsid w:val="00997B92"/>
    <w:rsid w:val="009A1928"/>
    <w:rsid w:val="009A4A7B"/>
    <w:rsid w:val="009A645D"/>
    <w:rsid w:val="009B0885"/>
    <w:rsid w:val="009B244D"/>
    <w:rsid w:val="009B4222"/>
    <w:rsid w:val="009B7DCA"/>
    <w:rsid w:val="009C1959"/>
    <w:rsid w:val="009C3C0F"/>
    <w:rsid w:val="009C44D2"/>
    <w:rsid w:val="009C534E"/>
    <w:rsid w:val="009C59C6"/>
    <w:rsid w:val="009C680C"/>
    <w:rsid w:val="009C6E5E"/>
    <w:rsid w:val="009D0709"/>
    <w:rsid w:val="009D12D2"/>
    <w:rsid w:val="009D29F3"/>
    <w:rsid w:val="009D2BAB"/>
    <w:rsid w:val="009D3DD6"/>
    <w:rsid w:val="009D66BD"/>
    <w:rsid w:val="009E16AB"/>
    <w:rsid w:val="009E1BF9"/>
    <w:rsid w:val="009E41F3"/>
    <w:rsid w:val="009E5F9E"/>
    <w:rsid w:val="009E629B"/>
    <w:rsid w:val="009E6B82"/>
    <w:rsid w:val="009E7E58"/>
    <w:rsid w:val="009F5E0F"/>
    <w:rsid w:val="00A001DE"/>
    <w:rsid w:val="00A0056E"/>
    <w:rsid w:val="00A01134"/>
    <w:rsid w:val="00A03110"/>
    <w:rsid w:val="00A04015"/>
    <w:rsid w:val="00A06140"/>
    <w:rsid w:val="00A06622"/>
    <w:rsid w:val="00A12285"/>
    <w:rsid w:val="00A12569"/>
    <w:rsid w:val="00A17D32"/>
    <w:rsid w:val="00A2202F"/>
    <w:rsid w:val="00A24540"/>
    <w:rsid w:val="00A268D2"/>
    <w:rsid w:val="00A332E7"/>
    <w:rsid w:val="00A33805"/>
    <w:rsid w:val="00A35F39"/>
    <w:rsid w:val="00A368A7"/>
    <w:rsid w:val="00A37447"/>
    <w:rsid w:val="00A37AAA"/>
    <w:rsid w:val="00A411C7"/>
    <w:rsid w:val="00A4371B"/>
    <w:rsid w:val="00A45DD7"/>
    <w:rsid w:val="00A47AAA"/>
    <w:rsid w:val="00A5144E"/>
    <w:rsid w:val="00A51E13"/>
    <w:rsid w:val="00A5280A"/>
    <w:rsid w:val="00A52EF5"/>
    <w:rsid w:val="00A55B19"/>
    <w:rsid w:val="00A55F73"/>
    <w:rsid w:val="00A604DE"/>
    <w:rsid w:val="00A60A30"/>
    <w:rsid w:val="00A60CD9"/>
    <w:rsid w:val="00A61822"/>
    <w:rsid w:val="00A62454"/>
    <w:rsid w:val="00A62F7B"/>
    <w:rsid w:val="00A64199"/>
    <w:rsid w:val="00A65923"/>
    <w:rsid w:val="00A6616C"/>
    <w:rsid w:val="00A663A3"/>
    <w:rsid w:val="00A70EB4"/>
    <w:rsid w:val="00A71F53"/>
    <w:rsid w:val="00A722FD"/>
    <w:rsid w:val="00A724F4"/>
    <w:rsid w:val="00A72A75"/>
    <w:rsid w:val="00A73519"/>
    <w:rsid w:val="00A748B7"/>
    <w:rsid w:val="00A767AE"/>
    <w:rsid w:val="00A76A6F"/>
    <w:rsid w:val="00A77404"/>
    <w:rsid w:val="00A7768E"/>
    <w:rsid w:val="00A836F5"/>
    <w:rsid w:val="00A85A6D"/>
    <w:rsid w:val="00A8602F"/>
    <w:rsid w:val="00A864B5"/>
    <w:rsid w:val="00A86A8D"/>
    <w:rsid w:val="00A948A0"/>
    <w:rsid w:val="00A96995"/>
    <w:rsid w:val="00AA1293"/>
    <w:rsid w:val="00AA1699"/>
    <w:rsid w:val="00AA655F"/>
    <w:rsid w:val="00AA704E"/>
    <w:rsid w:val="00AB06AA"/>
    <w:rsid w:val="00AB1D45"/>
    <w:rsid w:val="00AB36B9"/>
    <w:rsid w:val="00AC0EA3"/>
    <w:rsid w:val="00AC180A"/>
    <w:rsid w:val="00AC242A"/>
    <w:rsid w:val="00AC6095"/>
    <w:rsid w:val="00AC6CF7"/>
    <w:rsid w:val="00AD23FE"/>
    <w:rsid w:val="00AD2F7F"/>
    <w:rsid w:val="00AD5A2F"/>
    <w:rsid w:val="00AD66EB"/>
    <w:rsid w:val="00AD6F0D"/>
    <w:rsid w:val="00AE4870"/>
    <w:rsid w:val="00AE51BB"/>
    <w:rsid w:val="00AE610E"/>
    <w:rsid w:val="00AE67A1"/>
    <w:rsid w:val="00AE797C"/>
    <w:rsid w:val="00AF18DA"/>
    <w:rsid w:val="00AF2EB8"/>
    <w:rsid w:val="00AF3762"/>
    <w:rsid w:val="00B023B1"/>
    <w:rsid w:val="00B02701"/>
    <w:rsid w:val="00B06683"/>
    <w:rsid w:val="00B111AB"/>
    <w:rsid w:val="00B11308"/>
    <w:rsid w:val="00B138A4"/>
    <w:rsid w:val="00B1454A"/>
    <w:rsid w:val="00B14E92"/>
    <w:rsid w:val="00B14F0E"/>
    <w:rsid w:val="00B15AEF"/>
    <w:rsid w:val="00B15DBF"/>
    <w:rsid w:val="00B161E7"/>
    <w:rsid w:val="00B1720F"/>
    <w:rsid w:val="00B23EBC"/>
    <w:rsid w:val="00B25663"/>
    <w:rsid w:val="00B2722D"/>
    <w:rsid w:val="00B3040E"/>
    <w:rsid w:val="00B31BAC"/>
    <w:rsid w:val="00B341A5"/>
    <w:rsid w:val="00B35C2D"/>
    <w:rsid w:val="00B36E67"/>
    <w:rsid w:val="00B37DBD"/>
    <w:rsid w:val="00B37F87"/>
    <w:rsid w:val="00B40686"/>
    <w:rsid w:val="00B4083B"/>
    <w:rsid w:val="00B41D5E"/>
    <w:rsid w:val="00B43E50"/>
    <w:rsid w:val="00B45242"/>
    <w:rsid w:val="00B479FE"/>
    <w:rsid w:val="00B505FD"/>
    <w:rsid w:val="00B523DF"/>
    <w:rsid w:val="00B53F4D"/>
    <w:rsid w:val="00B61853"/>
    <w:rsid w:val="00B632E4"/>
    <w:rsid w:val="00B648AA"/>
    <w:rsid w:val="00B656A7"/>
    <w:rsid w:val="00B657CD"/>
    <w:rsid w:val="00B705A3"/>
    <w:rsid w:val="00B70B42"/>
    <w:rsid w:val="00B7147C"/>
    <w:rsid w:val="00B7383B"/>
    <w:rsid w:val="00B75AB1"/>
    <w:rsid w:val="00B76909"/>
    <w:rsid w:val="00B76D6E"/>
    <w:rsid w:val="00B8307E"/>
    <w:rsid w:val="00B84A16"/>
    <w:rsid w:val="00B851F9"/>
    <w:rsid w:val="00B85A7D"/>
    <w:rsid w:val="00B91532"/>
    <w:rsid w:val="00B94EF7"/>
    <w:rsid w:val="00BA1990"/>
    <w:rsid w:val="00BA286B"/>
    <w:rsid w:val="00BA4D60"/>
    <w:rsid w:val="00BA5A08"/>
    <w:rsid w:val="00BB2DAD"/>
    <w:rsid w:val="00BB570E"/>
    <w:rsid w:val="00BB5772"/>
    <w:rsid w:val="00BC0F67"/>
    <w:rsid w:val="00BC59BD"/>
    <w:rsid w:val="00BC6EDA"/>
    <w:rsid w:val="00BD783C"/>
    <w:rsid w:val="00BD7E95"/>
    <w:rsid w:val="00BE0F17"/>
    <w:rsid w:val="00BE34BA"/>
    <w:rsid w:val="00BE3912"/>
    <w:rsid w:val="00BE4967"/>
    <w:rsid w:val="00BE4FF3"/>
    <w:rsid w:val="00BE5965"/>
    <w:rsid w:val="00BE77A1"/>
    <w:rsid w:val="00BF0084"/>
    <w:rsid w:val="00BF5478"/>
    <w:rsid w:val="00BF56FD"/>
    <w:rsid w:val="00BF7BCB"/>
    <w:rsid w:val="00C0479D"/>
    <w:rsid w:val="00C10FE0"/>
    <w:rsid w:val="00C11C81"/>
    <w:rsid w:val="00C1399A"/>
    <w:rsid w:val="00C1458B"/>
    <w:rsid w:val="00C20C7A"/>
    <w:rsid w:val="00C23AEC"/>
    <w:rsid w:val="00C3054A"/>
    <w:rsid w:val="00C316F8"/>
    <w:rsid w:val="00C31861"/>
    <w:rsid w:val="00C329EE"/>
    <w:rsid w:val="00C34F61"/>
    <w:rsid w:val="00C37B32"/>
    <w:rsid w:val="00C40931"/>
    <w:rsid w:val="00C40A47"/>
    <w:rsid w:val="00C41626"/>
    <w:rsid w:val="00C41E58"/>
    <w:rsid w:val="00C41F23"/>
    <w:rsid w:val="00C4373F"/>
    <w:rsid w:val="00C44120"/>
    <w:rsid w:val="00C470C1"/>
    <w:rsid w:val="00C54B39"/>
    <w:rsid w:val="00C562F4"/>
    <w:rsid w:val="00C57C32"/>
    <w:rsid w:val="00C60208"/>
    <w:rsid w:val="00C70B88"/>
    <w:rsid w:val="00C70D80"/>
    <w:rsid w:val="00C731A4"/>
    <w:rsid w:val="00C73F50"/>
    <w:rsid w:val="00C745FD"/>
    <w:rsid w:val="00C762CF"/>
    <w:rsid w:val="00C76DF3"/>
    <w:rsid w:val="00C80AF8"/>
    <w:rsid w:val="00C820F4"/>
    <w:rsid w:val="00C852D3"/>
    <w:rsid w:val="00C85F06"/>
    <w:rsid w:val="00C93445"/>
    <w:rsid w:val="00C93A2C"/>
    <w:rsid w:val="00C93DB4"/>
    <w:rsid w:val="00CA0054"/>
    <w:rsid w:val="00CA4032"/>
    <w:rsid w:val="00CA431A"/>
    <w:rsid w:val="00CA58B8"/>
    <w:rsid w:val="00CA7A62"/>
    <w:rsid w:val="00CB162A"/>
    <w:rsid w:val="00CB3EFD"/>
    <w:rsid w:val="00CB49DE"/>
    <w:rsid w:val="00CB51DE"/>
    <w:rsid w:val="00CB57DC"/>
    <w:rsid w:val="00CB612B"/>
    <w:rsid w:val="00CC1131"/>
    <w:rsid w:val="00CC5596"/>
    <w:rsid w:val="00CC5624"/>
    <w:rsid w:val="00CD23F1"/>
    <w:rsid w:val="00CD3EBA"/>
    <w:rsid w:val="00CD623D"/>
    <w:rsid w:val="00CE0D36"/>
    <w:rsid w:val="00CE3149"/>
    <w:rsid w:val="00CE3A7C"/>
    <w:rsid w:val="00CF0569"/>
    <w:rsid w:val="00CF0B2B"/>
    <w:rsid w:val="00CF0C45"/>
    <w:rsid w:val="00CF2258"/>
    <w:rsid w:val="00CF7BF6"/>
    <w:rsid w:val="00D00442"/>
    <w:rsid w:val="00D00750"/>
    <w:rsid w:val="00D012F1"/>
    <w:rsid w:val="00D021AE"/>
    <w:rsid w:val="00D021EF"/>
    <w:rsid w:val="00D04150"/>
    <w:rsid w:val="00D04F6D"/>
    <w:rsid w:val="00D052DF"/>
    <w:rsid w:val="00D05967"/>
    <w:rsid w:val="00D10B63"/>
    <w:rsid w:val="00D1169D"/>
    <w:rsid w:val="00D124D1"/>
    <w:rsid w:val="00D1269D"/>
    <w:rsid w:val="00D16692"/>
    <w:rsid w:val="00D17CDA"/>
    <w:rsid w:val="00D20064"/>
    <w:rsid w:val="00D24A99"/>
    <w:rsid w:val="00D25E2E"/>
    <w:rsid w:val="00D30AE2"/>
    <w:rsid w:val="00D32BFF"/>
    <w:rsid w:val="00D37998"/>
    <w:rsid w:val="00D456CF"/>
    <w:rsid w:val="00D45AF8"/>
    <w:rsid w:val="00D460B0"/>
    <w:rsid w:val="00D46E89"/>
    <w:rsid w:val="00D472EF"/>
    <w:rsid w:val="00D50BE0"/>
    <w:rsid w:val="00D51CF1"/>
    <w:rsid w:val="00D547F9"/>
    <w:rsid w:val="00D57F82"/>
    <w:rsid w:val="00D62205"/>
    <w:rsid w:val="00D63B8C"/>
    <w:rsid w:val="00D66A7A"/>
    <w:rsid w:val="00D679C4"/>
    <w:rsid w:val="00D7040F"/>
    <w:rsid w:val="00D71F4B"/>
    <w:rsid w:val="00D7202F"/>
    <w:rsid w:val="00D72A93"/>
    <w:rsid w:val="00D768B7"/>
    <w:rsid w:val="00D81C6A"/>
    <w:rsid w:val="00D8310E"/>
    <w:rsid w:val="00D84CDA"/>
    <w:rsid w:val="00D87AEB"/>
    <w:rsid w:val="00D90B32"/>
    <w:rsid w:val="00D915C8"/>
    <w:rsid w:val="00D929D2"/>
    <w:rsid w:val="00D935F9"/>
    <w:rsid w:val="00D939CB"/>
    <w:rsid w:val="00D93A18"/>
    <w:rsid w:val="00D95FD7"/>
    <w:rsid w:val="00D96D45"/>
    <w:rsid w:val="00D96D4D"/>
    <w:rsid w:val="00D97719"/>
    <w:rsid w:val="00DA1A42"/>
    <w:rsid w:val="00DA1B4A"/>
    <w:rsid w:val="00DA36BD"/>
    <w:rsid w:val="00DA3E13"/>
    <w:rsid w:val="00DA53E7"/>
    <w:rsid w:val="00DA5624"/>
    <w:rsid w:val="00DA587F"/>
    <w:rsid w:val="00DA5956"/>
    <w:rsid w:val="00DA5C6E"/>
    <w:rsid w:val="00DA6B7D"/>
    <w:rsid w:val="00DB07E9"/>
    <w:rsid w:val="00DB0951"/>
    <w:rsid w:val="00DB14DE"/>
    <w:rsid w:val="00DB1D16"/>
    <w:rsid w:val="00DB3775"/>
    <w:rsid w:val="00DB58EC"/>
    <w:rsid w:val="00DB5A93"/>
    <w:rsid w:val="00DB5AD2"/>
    <w:rsid w:val="00DC20C0"/>
    <w:rsid w:val="00DC661E"/>
    <w:rsid w:val="00DC6D9A"/>
    <w:rsid w:val="00DD1EB7"/>
    <w:rsid w:val="00DD385F"/>
    <w:rsid w:val="00DD7A2C"/>
    <w:rsid w:val="00DD7E49"/>
    <w:rsid w:val="00DE0A55"/>
    <w:rsid w:val="00DE1194"/>
    <w:rsid w:val="00DE20AC"/>
    <w:rsid w:val="00DE22D4"/>
    <w:rsid w:val="00DE2F82"/>
    <w:rsid w:val="00DE64B6"/>
    <w:rsid w:val="00DE793E"/>
    <w:rsid w:val="00DF2576"/>
    <w:rsid w:val="00E001D4"/>
    <w:rsid w:val="00E03C1F"/>
    <w:rsid w:val="00E104CD"/>
    <w:rsid w:val="00E116FD"/>
    <w:rsid w:val="00E168F3"/>
    <w:rsid w:val="00E30B6D"/>
    <w:rsid w:val="00E320DE"/>
    <w:rsid w:val="00E32957"/>
    <w:rsid w:val="00E32D5D"/>
    <w:rsid w:val="00E33195"/>
    <w:rsid w:val="00E33F4D"/>
    <w:rsid w:val="00E3519C"/>
    <w:rsid w:val="00E4223C"/>
    <w:rsid w:val="00E42C0E"/>
    <w:rsid w:val="00E42E26"/>
    <w:rsid w:val="00E450CE"/>
    <w:rsid w:val="00E4689C"/>
    <w:rsid w:val="00E514EC"/>
    <w:rsid w:val="00E51C1A"/>
    <w:rsid w:val="00E528FD"/>
    <w:rsid w:val="00E539BB"/>
    <w:rsid w:val="00E5414E"/>
    <w:rsid w:val="00E55E9C"/>
    <w:rsid w:val="00E57B1E"/>
    <w:rsid w:val="00E62014"/>
    <w:rsid w:val="00E679E3"/>
    <w:rsid w:val="00E728DF"/>
    <w:rsid w:val="00E76BFE"/>
    <w:rsid w:val="00E77117"/>
    <w:rsid w:val="00E77EA3"/>
    <w:rsid w:val="00E82A20"/>
    <w:rsid w:val="00E846DE"/>
    <w:rsid w:val="00E914E4"/>
    <w:rsid w:val="00E923EE"/>
    <w:rsid w:val="00E93228"/>
    <w:rsid w:val="00E963BE"/>
    <w:rsid w:val="00E970A0"/>
    <w:rsid w:val="00EA04AE"/>
    <w:rsid w:val="00EA26DE"/>
    <w:rsid w:val="00EA56B1"/>
    <w:rsid w:val="00EA620E"/>
    <w:rsid w:val="00EA7C0A"/>
    <w:rsid w:val="00EB12CF"/>
    <w:rsid w:val="00EB2691"/>
    <w:rsid w:val="00EB3ABF"/>
    <w:rsid w:val="00EB5DD8"/>
    <w:rsid w:val="00EC21C4"/>
    <w:rsid w:val="00EC2C3B"/>
    <w:rsid w:val="00EC4920"/>
    <w:rsid w:val="00EC56BC"/>
    <w:rsid w:val="00EC6701"/>
    <w:rsid w:val="00ED0807"/>
    <w:rsid w:val="00ED4587"/>
    <w:rsid w:val="00ED4F03"/>
    <w:rsid w:val="00ED505C"/>
    <w:rsid w:val="00ED7B18"/>
    <w:rsid w:val="00ED7C38"/>
    <w:rsid w:val="00ED7E25"/>
    <w:rsid w:val="00EE0220"/>
    <w:rsid w:val="00EE4257"/>
    <w:rsid w:val="00EE51F4"/>
    <w:rsid w:val="00EE6443"/>
    <w:rsid w:val="00EE6A6D"/>
    <w:rsid w:val="00EE73C7"/>
    <w:rsid w:val="00EF5FE2"/>
    <w:rsid w:val="00F02BEA"/>
    <w:rsid w:val="00F046EB"/>
    <w:rsid w:val="00F20C2A"/>
    <w:rsid w:val="00F2146B"/>
    <w:rsid w:val="00F240B0"/>
    <w:rsid w:val="00F2427F"/>
    <w:rsid w:val="00F249FF"/>
    <w:rsid w:val="00F252C7"/>
    <w:rsid w:val="00F25D42"/>
    <w:rsid w:val="00F272BF"/>
    <w:rsid w:val="00F27348"/>
    <w:rsid w:val="00F2797B"/>
    <w:rsid w:val="00F32E68"/>
    <w:rsid w:val="00F3471F"/>
    <w:rsid w:val="00F36FBC"/>
    <w:rsid w:val="00F41090"/>
    <w:rsid w:val="00F4284B"/>
    <w:rsid w:val="00F42978"/>
    <w:rsid w:val="00F43FEC"/>
    <w:rsid w:val="00F46BA4"/>
    <w:rsid w:val="00F46D2E"/>
    <w:rsid w:val="00F50BF1"/>
    <w:rsid w:val="00F5218A"/>
    <w:rsid w:val="00F52319"/>
    <w:rsid w:val="00F52EE3"/>
    <w:rsid w:val="00F53A7F"/>
    <w:rsid w:val="00F55BC4"/>
    <w:rsid w:val="00F55FD4"/>
    <w:rsid w:val="00F5602F"/>
    <w:rsid w:val="00F563A8"/>
    <w:rsid w:val="00F57C34"/>
    <w:rsid w:val="00F60376"/>
    <w:rsid w:val="00F6219D"/>
    <w:rsid w:val="00F656EE"/>
    <w:rsid w:val="00F662E2"/>
    <w:rsid w:val="00F66BFD"/>
    <w:rsid w:val="00F66FD7"/>
    <w:rsid w:val="00F70328"/>
    <w:rsid w:val="00F70747"/>
    <w:rsid w:val="00F70D48"/>
    <w:rsid w:val="00F70E84"/>
    <w:rsid w:val="00F73694"/>
    <w:rsid w:val="00F74D3A"/>
    <w:rsid w:val="00F800D9"/>
    <w:rsid w:val="00F84F55"/>
    <w:rsid w:val="00F87E09"/>
    <w:rsid w:val="00F94CF7"/>
    <w:rsid w:val="00FA14CF"/>
    <w:rsid w:val="00FA54BC"/>
    <w:rsid w:val="00FA7200"/>
    <w:rsid w:val="00FB0F9B"/>
    <w:rsid w:val="00FB412E"/>
    <w:rsid w:val="00FB4887"/>
    <w:rsid w:val="00FB4AD3"/>
    <w:rsid w:val="00FB6055"/>
    <w:rsid w:val="00FB6260"/>
    <w:rsid w:val="00FC1A4F"/>
    <w:rsid w:val="00FC3449"/>
    <w:rsid w:val="00FC4FC7"/>
    <w:rsid w:val="00FC668D"/>
    <w:rsid w:val="00FC6BE2"/>
    <w:rsid w:val="00FD0454"/>
    <w:rsid w:val="00FD1D0F"/>
    <w:rsid w:val="00FD2F68"/>
    <w:rsid w:val="00FD417D"/>
    <w:rsid w:val="00FD488D"/>
    <w:rsid w:val="00FD6259"/>
    <w:rsid w:val="00FD6618"/>
    <w:rsid w:val="00FD75C8"/>
    <w:rsid w:val="00FE07F4"/>
    <w:rsid w:val="00FE1159"/>
    <w:rsid w:val="00FE2579"/>
    <w:rsid w:val="00FE53FE"/>
    <w:rsid w:val="00FE6648"/>
    <w:rsid w:val="00FE6944"/>
    <w:rsid w:val="00FE6A48"/>
    <w:rsid w:val="00FE6A54"/>
    <w:rsid w:val="00FE6F1B"/>
    <w:rsid w:val="00FF094A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22036"/>
  <w15:chartTrackingRefBased/>
  <w15:docId w15:val="{5002BF03-7A4D-4EE0-8B3F-FE01E93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2D"/>
    <w:rPr>
      <w:rFonts w:ascii="Univers" w:eastAsia="Times New Roman" w:hAnsi="Univers"/>
    </w:rPr>
  </w:style>
  <w:style w:type="paragraph" w:styleId="Heading2">
    <w:name w:val="heading 2"/>
    <w:basedOn w:val="Normal"/>
    <w:next w:val="Normal"/>
    <w:link w:val="Heading2Char"/>
    <w:qFormat/>
    <w:rsid w:val="00B2722D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722D"/>
    <w:rPr>
      <w:rFonts w:ascii="Univers" w:eastAsia="Times New Roman" w:hAnsi="Univers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B2722D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2722D"/>
    <w:rPr>
      <w:rFonts w:ascii="Univers" w:eastAsia="Times New Roman" w:hAnsi="Univer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478"/>
    <w:pPr>
      <w:widowControl w:val="0"/>
      <w:ind w:left="720"/>
    </w:pPr>
    <w:rPr>
      <w:rFonts w:ascii="Courier New" w:hAnsi="Courier New"/>
      <w:sz w:val="24"/>
      <w:lang w:val="en-US"/>
    </w:rPr>
  </w:style>
  <w:style w:type="character" w:styleId="Hyperlink">
    <w:name w:val="Hyperlink"/>
    <w:uiPriority w:val="99"/>
    <w:unhideWhenUsed/>
    <w:rsid w:val="006333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083A"/>
    <w:rPr>
      <w:rFonts w:ascii="Segoe UI" w:eastAsia="Times New Roman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491021"/>
    <w:pPr>
      <w:ind w:left="720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0920DC"/>
    <w:pPr>
      <w:ind w:firstLine="2880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link w:val="Title"/>
    <w:rsid w:val="000920DC"/>
    <w:rPr>
      <w:rFonts w:ascii="Arial" w:eastAsia="Times New Roman" w:hAnsi="Arial"/>
      <w:b/>
      <w:sz w:val="32"/>
    </w:rPr>
  </w:style>
  <w:style w:type="paragraph" w:styleId="Subtitle">
    <w:name w:val="Subtitle"/>
    <w:basedOn w:val="Normal"/>
    <w:link w:val="SubtitleChar"/>
    <w:qFormat/>
    <w:rsid w:val="000920DC"/>
    <w:pPr>
      <w:ind w:firstLine="2880"/>
      <w:jc w:val="center"/>
    </w:pPr>
    <w:rPr>
      <w:rFonts w:ascii="Arial" w:hAnsi="Arial"/>
      <w:sz w:val="24"/>
    </w:rPr>
  </w:style>
  <w:style w:type="character" w:customStyle="1" w:styleId="SubtitleChar">
    <w:name w:val="Subtitle Char"/>
    <w:link w:val="Subtitle"/>
    <w:rsid w:val="000920DC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005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056E"/>
    <w:rPr>
      <w:rFonts w:ascii="Univers" w:eastAsia="Times New Roman" w:hAnsi="Univers"/>
    </w:rPr>
  </w:style>
  <w:style w:type="paragraph" w:styleId="Footer">
    <w:name w:val="footer"/>
    <w:basedOn w:val="Normal"/>
    <w:link w:val="FooterChar"/>
    <w:uiPriority w:val="99"/>
    <w:unhideWhenUsed/>
    <w:rsid w:val="00A005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056E"/>
    <w:rPr>
      <w:rFonts w:ascii="Univers" w:eastAsia="Times New Roman" w:hAnsi="Univers"/>
    </w:rPr>
  </w:style>
  <w:style w:type="character" w:styleId="UnresolvedMention">
    <w:name w:val="Unresolved Mention"/>
    <w:uiPriority w:val="99"/>
    <w:semiHidden/>
    <w:unhideWhenUsed/>
    <w:rsid w:val="00F70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respondence\General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4EB5-B556-4F70-B0EE-2460F346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Letter Template</Template>
  <TotalTime>1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https://us06web.zoom.us/j/89326846994?pwd=dnhEczFMYU5QQld3ZkhtYW1WMVZWdz09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Almey</dc:creator>
  <cp:keywords/>
  <cp:lastModifiedBy>Debbie Almey</cp:lastModifiedBy>
  <cp:revision>2</cp:revision>
  <cp:lastPrinted>2022-07-13T15:17:00Z</cp:lastPrinted>
  <dcterms:created xsi:type="dcterms:W3CDTF">2023-09-18T12:17:00Z</dcterms:created>
  <dcterms:modified xsi:type="dcterms:W3CDTF">2023-09-18T12:17:00Z</dcterms:modified>
</cp:coreProperties>
</file>